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86ED" w14:textId="04C9CC68" w:rsidR="00C46CD8" w:rsidRPr="002B461A" w:rsidRDefault="00C305B4" w:rsidP="006722C7">
      <w:pPr>
        <w:ind w:firstLine="708"/>
        <w:rPr>
          <w:rFonts w:ascii="Arial" w:hAnsi="Arial" w:cs="Arial"/>
          <w:noProof/>
          <w:sz w:val="28"/>
          <w:szCs w:val="28"/>
        </w:rPr>
      </w:pPr>
      <w:r w:rsidRPr="002B461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E5C4EF7" wp14:editId="3DCD3728">
            <wp:simplePos x="0" y="0"/>
            <wp:positionH relativeFrom="column">
              <wp:posOffset>60960</wp:posOffset>
            </wp:positionH>
            <wp:positionV relativeFrom="paragraph">
              <wp:posOffset>-311785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4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27" w:rsidRPr="002B461A">
        <w:rPr>
          <w:rFonts w:ascii="Arial" w:hAnsi="Arial" w:cs="Arial"/>
          <w:b/>
          <w:sz w:val="28"/>
          <w:szCs w:val="28"/>
        </w:rPr>
        <w:t xml:space="preserve">Gemeindliche </w:t>
      </w:r>
      <w:r w:rsidR="00C46CD8" w:rsidRPr="002B461A">
        <w:rPr>
          <w:rFonts w:ascii="Arial" w:hAnsi="Arial" w:cs="Arial"/>
          <w:b/>
          <w:sz w:val="28"/>
          <w:szCs w:val="28"/>
        </w:rPr>
        <w:t>Kinder</w:t>
      </w:r>
      <w:r w:rsidR="00C12827" w:rsidRPr="002B461A">
        <w:rPr>
          <w:rFonts w:ascii="Arial" w:hAnsi="Arial" w:cs="Arial"/>
          <w:b/>
          <w:sz w:val="28"/>
          <w:szCs w:val="28"/>
        </w:rPr>
        <w:t>krippe Kleine Welt</w:t>
      </w:r>
    </w:p>
    <w:p w14:paraId="480E07E4" w14:textId="77777777" w:rsidR="00C46CD8" w:rsidRPr="002B461A" w:rsidRDefault="00C46CD8">
      <w:pPr>
        <w:rPr>
          <w:sz w:val="28"/>
          <w:szCs w:val="28"/>
        </w:rPr>
      </w:pPr>
    </w:p>
    <w:p w14:paraId="5D518ED7" w14:textId="77777777" w:rsidR="006722C7" w:rsidRPr="002B461A" w:rsidRDefault="00C46CD8" w:rsidP="006722C7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2B461A">
        <w:rPr>
          <w:rFonts w:ascii="Arial" w:hAnsi="Arial" w:cs="Arial"/>
          <w:b/>
          <w:sz w:val="28"/>
          <w:szCs w:val="28"/>
          <w:u w:val="single"/>
        </w:rPr>
        <w:t>VERBINDLICHE</w:t>
      </w:r>
      <w:r w:rsidR="00F70A8E" w:rsidRPr="002B461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6094" w:rsidRPr="002B461A">
        <w:rPr>
          <w:rFonts w:ascii="Arial" w:hAnsi="Arial" w:cs="Arial"/>
          <w:b/>
          <w:sz w:val="28"/>
          <w:szCs w:val="28"/>
          <w:u w:val="single"/>
        </w:rPr>
        <w:t xml:space="preserve">FESTLEGUNG DER </w:t>
      </w:r>
    </w:p>
    <w:p w14:paraId="1CE1C638" w14:textId="77777777" w:rsidR="00C24645" w:rsidRPr="002B461A" w:rsidRDefault="00666094" w:rsidP="006722C7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2B461A">
        <w:rPr>
          <w:rFonts w:ascii="Arial" w:hAnsi="Arial" w:cs="Arial"/>
          <w:b/>
          <w:sz w:val="28"/>
          <w:szCs w:val="28"/>
          <w:u w:val="single"/>
        </w:rPr>
        <w:t xml:space="preserve">BUCHUNGSZEITEN </w:t>
      </w:r>
      <w:r w:rsidR="00F70A8E" w:rsidRPr="002B461A">
        <w:rPr>
          <w:rFonts w:ascii="Arial" w:hAnsi="Arial" w:cs="Arial"/>
          <w:b/>
          <w:sz w:val="28"/>
          <w:szCs w:val="28"/>
          <w:u w:val="single"/>
        </w:rPr>
        <w:t>20</w:t>
      </w:r>
      <w:r w:rsidR="00481BA2">
        <w:rPr>
          <w:rFonts w:ascii="Arial" w:hAnsi="Arial" w:cs="Arial"/>
          <w:b/>
          <w:sz w:val="28"/>
          <w:szCs w:val="28"/>
          <w:u w:val="single"/>
        </w:rPr>
        <w:t>2</w:t>
      </w:r>
      <w:r w:rsidR="00C9700E">
        <w:rPr>
          <w:rFonts w:ascii="Arial" w:hAnsi="Arial" w:cs="Arial"/>
          <w:b/>
          <w:sz w:val="28"/>
          <w:szCs w:val="28"/>
          <w:u w:val="single"/>
        </w:rPr>
        <w:t>4</w:t>
      </w:r>
      <w:r w:rsidR="00481BA2">
        <w:rPr>
          <w:rFonts w:ascii="Arial" w:hAnsi="Arial" w:cs="Arial"/>
          <w:b/>
          <w:sz w:val="28"/>
          <w:szCs w:val="28"/>
          <w:u w:val="single"/>
        </w:rPr>
        <w:t>/202</w:t>
      </w:r>
      <w:r w:rsidR="00C9700E">
        <w:rPr>
          <w:rFonts w:ascii="Arial" w:hAnsi="Arial" w:cs="Arial"/>
          <w:b/>
          <w:sz w:val="28"/>
          <w:szCs w:val="28"/>
          <w:u w:val="single"/>
        </w:rPr>
        <w:t>5</w:t>
      </w:r>
    </w:p>
    <w:p w14:paraId="1C7E0C57" w14:textId="77777777" w:rsidR="000D1A78" w:rsidRPr="002B461A" w:rsidRDefault="000D1A78" w:rsidP="00C24645">
      <w:pPr>
        <w:rPr>
          <w:rFonts w:ascii="Arial" w:hAnsi="Arial" w:cs="Arial"/>
          <w:b/>
          <w:sz w:val="28"/>
          <w:szCs w:val="28"/>
          <w:u w:val="single"/>
        </w:rPr>
      </w:pPr>
    </w:p>
    <w:p w14:paraId="2AAC2FB6" w14:textId="77777777" w:rsidR="00855CF1" w:rsidRPr="00855CF1" w:rsidRDefault="00F70A8E" w:rsidP="00C24645">
      <w:pPr>
        <w:rPr>
          <w:rFonts w:ascii="Arial" w:hAnsi="Arial" w:cs="Arial"/>
          <w:sz w:val="22"/>
          <w:szCs w:val="22"/>
        </w:rPr>
      </w:pPr>
      <w:r w:rsidRPr="00855CF1">
        <w:rPr>
          <w:rFonts w:ascii="Arial" w:hAnsi="Arial" w:cs="Arial"/>
          <w:sz w:val="22"/>
          <w:szCs w:val="22"/>
        </w:rPr>
        <w:t>Bitte kreuzen Sie die Zeiträume</w:t>
      </w:r>
      <w:r w:rsidR="00DF7FC9" w:rsidRPr="00855CF1">
        <w:rPr>
          <w:rFonts w:ascii="Arial" w:hAnsi="Arial" w:cs="Arial"/>
          <w:sz w:val="22"/>
          <w:szCs w:val="22"/>
        </w:rPr>
        <w:t xml:space="preserve"> an</w:t>
      </w:r>
      <w:r w:rsidRPr="00855CF1">
        <w:rPr>
          <w:rFonts w:ascii="Arial" w:hAnsi="Arial" w:cs="Arial"/>
          <w:sz w:val="22"/>
          <w:szCs w:val="22"/>
        </w:rPr>
        <w:t xml:space="preserve">, in denen Ihr Kind </w:t>
      </w:r>
      <w:r w:rsidRPr="00855CF1">
        <w:rPr>
          <w:rFonts w:ascii="Arial" w:hAnsi="Arial" w:cs="Arial"/>
          <w:i/>
          <w:sz w:val="22"/>
          <w:szCs w:val="22"/>
          <w:u w:val="single"/>
        </w:rPr>
        <w:t>verbindlich</w:t>
      </w:r>
      <w:r w:rsidRPr="00855CF1">
        <w:rPr>
          <w:rFonts w:ascii="Arial" w:hAnsi="Arial" w:cs="Arial"/>
          <w:sz w:val="22"/>
          <w:szCs w:val="22"/>
        </w:rPr>
        <w:t xml:space="preserve"> </w:t>
      </w:r>
      <w:r w:rsidR="00DF7FC9" w:rsidRPr="00855CF1">
        <w:rPr>
          <w:rFonts w:ascii="Arial" w:hAnsi="Arial" w:cs="Arial"/>
          <w:sz w:val="22"/>
          <w:szCs w:val="22"/>
        </w:rPr>
        <w:t xml:space="preserve">für ein </w:t>
      </w:r>
      <w:r w:rsidR="00A2442C" w:rsidRPr="00855CF1">
        <w:rPr>
          <w:rFonts w:ascii="Arial" w:hAnsi="Arial" w:cs="Arial"/>
          <w:sz w:val="22"/>
          <w:szCs w:val="22"/>
        </w:rPr>
        <w:t>Krippen</w:t>
      </w:r>
      <w:r w:rsidR="00DF7FC9" w:rsidRPr="00855CF1">
        <w:rPr>
          <w:rFonts w:ascii="Arial" w:hAnsi="Arial" w:cs="Arial"/>
          <w:sz w:val="22"/>
          <w:szCs w:val="22"/>
        </w:rPr>
        <w:t xml:space="preserve">jahr in </w:t>
      </w:r>
      <w:r w:rsidR="00D911C2" w:rsidRPr="00855CF1">
        <w:rPr>
          <w:rFonts w:ascii="Arial" w:hAnsi="Arial" w:cs="Arial"/>
          <w:sz w:val="22"/>
          <w:szCs w:val="22"/>
        </w:rPr>
        <w:t>der Kinderkrippe</w:t>
      </w:r>
      <w:r w:rsidRPr="00855CF1">
        <w:rPr>
          <w:rFonts w:ascii="Arial" w:hAnsi="Arial" w:cs="Arial"/>
          <w:sz w:val="22"/>
          <w:szCs w:val="22"/>
        </w:rPr>
        <w:t xml:space="preserve"> betreut werden soll. </w:t>
      </w:r>
      <w:r w:rsidR="00855CF1" w:rsidRPr="00855CF1">
        <w:rPr>
          <w:rFonts w:ascii="Arial" w:hAnsi="Arial" w:cs="Arial"/>
          <w:sz w:val="22"/>
          <w:szCs w:val="22"/>
        </w:rPr>
        <w:t>Besteht kein Änderungsbedarf Ihrerseits, läuft diese Buchungszeit im nächsten Jahr automatisch weiter.</w:t>
      </w:r>
    </w:p>
    <w:p w14:paraId="2AAF253F" w14:textId="77777777" w:rsidR="00855CF1" w:rsidRPr="00855CF1" w:rsidRDefault="00855CF1" w:rsidP="00855CF1">
      <w:pPr>
        <w:jc w:val="center"/>
        <w:rPr>
          <w:rFonts w:ascii="Arial" w:hAnsi="Arial" w:cs="Arial"/>
          <w:b/>
          <w:sz w:val="24"/>
          <w:szCs w:val="24"/>
        </w:rPr>
      </w:pPr>
      <w:r w:rsidRPr="00855CF1">
        <w:rPr>
          <w:rFonts w:ascii="Arial" w:hAnsi="Arial" w:cs="Arial"/>
          <w:b/>
          <w:sz w:val="24"/>
          <w:szCs w:val="24"/>
        </w:rPr>
        <w:t xml:space="preserve">Buchungsbeginn = </w:t>
      </w:r>
      <w:r w:rsidR="00200B15" w:rsidRPr="00855CF1">
        <w:rPr>
          <w:rFonts w:ascii="Arial" w:hAnsi="Arial" w:cs="Arial"/>
          <w:b/>
          <w:sz w:val="24"/>
          <w:szCs w:val="24"/>
        </w:rPr>
        <w:t>B</w:t>
      </w:r>
      <w:r w:rsidR="00D911C2" w:rsidRPr="00855CF1">
        <w:rPr>
          <w:rFonts w:ascii="Arial" w:hAnsi="Arial" w:cs="Arial"/>
          <w:b/>
          <w:sz w:val="24"/>
          <w:szCs w:val="24"/>
        </w:rPr>
        <w:t>etre</w:t>
      </w:r>
      <w:r w:rsidR="00200B15" w:rsidRPr="00855CF1">
        <w:rPr>
          <w:rFonts w:ascii="Arial" w:hAnsi="Arial" w:cs="Arial"/>
          <w:b/>
          <w:sz w:val="24"/>
          <w:szCs w:val="24"/>
        </w:rPr>
        <w:t>ten des</w:t>
      </w:r>
      <w:r w:rsidR="00D911C2" w:rsidRPr="00855CF1">
        <w:rPr>
          <w:rFonts w:ascii="Arial" w:hAnsi="Arial" w:cs="Arial"/>
          <w:b/>
          <w:sz w:val="24"/>
          <w:szCs w:val="24"/>
        </w:rPr>
        <w:t xml:space="preserve"> Haus</w:t>
      </w:r>
      <w:r w:rsidRPr="00855CF1">
        <w:rPr>
          <w:rFonts w:ascii="Arial" w:hAnsi="Arial" w:cs="Arial"/>
          <w:b/>
          <w:sz w:val="24"/>
          <w:szCs w:val="24"/>
        </w:rPr>
        <w:t>es</w:t>
      </w:r>
    </w:p>
    <w:p w14:paraId="1C34AA58" w14:textId="77777777" w:rsidR="00F70A8E" w:rsidRPr="00855CF1" w:rsidRDefault="00855CF1" w:rsidP="00855CF1">
      <w:pPr>
        <w:jc w:val="center"/>
        <w:rPr>
          <w:rFonts w:ascii="Arial" w:hAnsi="Arial" w:cs="Arial"/>
          <w:b/>
          <w:sz w:val="24"/>
          <w:szCs w:val="24"/>
        </w:rPr>
      </w:pPr>
      <w:r w:rsidRPr="00855CF1">
        <w:rPr>
          <w:rFonts w:ascii="Arial" w:hAnsi="Arial" w:cs="Arial"/>
          <w:b/>
          <w:sz w:val="24"/>
          <w:szCs w:val="24"/>
        </w:rPr>
        <w:t xml:space="preserve">Buchungsende = </w:t>
      </w:r>
      <w:r w:rsidR="00200B15" w:rsidRPr="00855CF1">
        <w:rPr>
          <w:rFonts w:ascii="Arial" w:hAnsi="Arial" w:cs="Arial"/>
          <w:b/>
          <w:sz w:val="24"/>
          <w:szCs w:val="24"/>
        </w:rPr>
        <w:t>V</w:t>
      </w:r>
      <w:r w:rsidR="00D911C2" w:rsidRPr="00855CF1">
        <w:rPr>
          <w:rFonts w:ascii="Arial" w:hAnsi="Arial" w:cs="Arial"/>
          <w:b/>
          <w:sz w:val="24"/>
          <w:szCs w:val="24"/>
        </w:rPr>
        <w:t>erlassen des Hauses.</w:t>
      </w:r>
    </w:p>
    <w:p w14:paraId="2B77BE3F" w14:textId="77777777" w:rsidR="00666094" w:rsidRPr="00A2442C" w:rsidRDefault="00666094" w:rsidP="00C24645">
      <w:pPr>
        <w:rPr>
          <w:rFonts w:ascii="Arial" w:hAnsi="Arial" w:cs="Arial"/>
          <w:b/>
        </w:rPr>
      </w:pPr>
    </w:p>
    <w:p w14:paraId="2BCA4D48" w14:textId="6AE1AA6A" w:rsidR="00C46CD8" w:rsidRPr="00855CF1" w:rsidRDefault="00C46CD8">
      <w:pPr>
        <w:rPr>
          <w:rFonts w:ascii="Arial" w:hAnsi="Arial" w:cs="Arial"/>
          <w:b/>
          <w:sz w:val="24"/>
          <w:szCs w:val="24"/>
        </w:rPr>
      </w:pPr>
      <w:r w:rsidRPr="00855CF1">
        <w:rPr>
          <w:rFonts w:ascii="Arial" w:hAnsi="Arial" w:cs="Arial"/>
          <w:b/>
          <w:sz w:val="24"/>
          <w:szCs w:val="24"/>
        </w:rPr>
        <w:t>Name des Kindes:</w:t>
      </w:r>
      <w:r w:rsidR="00C67C7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794983034"/>
          <w:placeholder>
            <w:docPart w:val="DefaultPlaceholder_-1854013440"/>
          </w:placeholder>
          <w:showingPlcHdr/>
          <w:text/>
        </w:sdtPr>
        <w:sdtEndPr/>
        <w:sdtContent>
          <w:r w:rsidR="007B702C" w:rsidRPr="00363B33">
            <w:rPr>
              <w:rStyle w:val="Platzhaltertext"/>
            </w:rPr>
            <w:t>Klicken oder tippen Sie hier, um Text einzugeben.</w:t>
          </w:r>
        </w:sdtContent>
      </w:sdt>
      <w:r w:rsidR="00C67C74">
        <w:rPr>
          <w:rFonts w:ascii="Arial" w:hAnsi="Arial" w:cs="Arial"/>
          <w:b/>
          <w:sz w:val="24"/>
          <w:szCs w:val="24"/>
        </w:rPr>
        <w:tab/>
      </w:r>
      <w:r w:rsidR="000F7550" w:rsidRPr="00855CF1">
        <w:rPr>
          <w:rFonts w:ascii="Arial" w:hAnsi="Arial" w:cs="Arial"/>
          <w:b/>
          <w:sz w:val="24"/>
          <w:szCs w:val="24"/>
        </w:rPr>
        <w:t>Anmeldem</w:t>
      </w:r>
      <w:r w:rsidR="00C31E78" w:rsidRPr="00855CF1">
        <w:rPr>
          <w:rFonts w:ascii="Arial" w:hAnsi="Arial" w:cs="Arial"/>
          <w:b/>
          <w:sz w:val="24"/>
          <w:szCs w:val="24"/>
        </w:rPr>
        <w:t>onat:</w:t>
      </w:r>
      <w:r w:rsidR="00C2068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31756412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702C" w:rsidRPr="00363B33">
            <w:rPr>
              <w:rStyle w:val="Platzhaltertext"/>
            </w:rPr>
            <w:t>Klicken oder tippen Sie, um ein Datum einzugeben.</w:t>
          </w:r>
        </w:sdtContent>
      </w:sdt>
    </w:p>
    <w:p w14:paraId="0B038732" w14:textId="77777777" w:rsidR="00C46CD8" w:rsidRPr="00A2442C" w:rsidRDefault="00C46CD8">
      <w:pPr>
        <w:rPr>
          <w:rFonts w:ascii="Arial" w:hAnsi="Arial" w:cs="Arial"/>
          <w:sz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771"/>
        <w:gridCol w:w="772"/>
        <w:gridCol w:w="772"/>
        <w:gridCol w:w="772"/>
        <w:gridCol w:w="772"/>
        <w:gridCol w:w="4033"/>
      </w:tblGrid>
      <w:tr w:rsidR="00C67C74" w:rsidRPr="00AB0876" w14:paraId="2BD571A1" w14:textId="77777777" w:rsidTr="006B0DD0">
        <w:trPr>
          <w:trHeight w:val="325"/>
        </w:trPr>
        <w:tc>
          <w:tcPr>
            <w:tcW w:w="2526" w:type="dxa"/>
          </w:tcPr>
          <w:p w14:paraId="216639F2" w14:textId="77777777" w:rsidR="00666094" w:rsidRPr="00AB0876" w:rsidRDefault="00666094">
            <w:pPr>
              <w:pStyle w:val="berschrift8"/>
              <w:rPr>
                <w:rFonts w:ascii="Arial" w:hAnsi="Arial" w:cs="Arial"/>
                <w:b/>
                <w:szCs w:val="24"/>
              </w:rPr>
            </w:pPr>
            <w:r w:rsidRPr="00AB0876">
              <w:rPr>
                <w:rFonts w:ascii="Arial" w:hAnsi="Arial" w:cs="Arial"/>
                <w:b/>
                <w:szCs w:val="24"/>
              </w:rPr>
              <w:t>Uhrzeit</w:t>
            </w:r>
          </w:p>
        </w:tc>
        <w:tc>
          <w:tcPr>
            <w:tcW w:w="771" w:type="dxa"/>
          </w:tcPr>
          <w:p w14:paraId="69C9B5E7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tc>
          <w:tcPr>
            <w:tcW w:w="772" w:type="dxa"/>
          </w:tcPr>
          <w:p w14:paraId="7A545993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72" w:type="dxa"/>
          </w:tcPr>
          <w:p w14:paraId="10FD4382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772" w:type="dxa"/>
          </w:tcPr>
          <w:p w14:paraId="5F13834E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772" w:type="dxa"/>
          </w:tcPr>
          <w:p w14:paraId="0AA12034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876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tc>
          <w:tcPr>
            <w:tcW w:w="4033" w:type="dxa"/>
          </w:tcPr>
          <w:p w14:paraId="625D2EB3" w14:textId="77777777" w:rsidR="00666094" w:rsidRPr="00AB0876" w:rsidRDefault="00666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C74" w:rsidRPr="00A2442C" w14:paraId="799D61F9" w14:textId="77777777" w:rsidTr="006B0DD0">
        <w:trPr>
          <w:trHeight w:val="281"/>
        </w:trPr>
        <w:tc>
          <w:tcPr>
            <w:tcW w:w="2526" w:type="dxa"/>
          </w:tcPr>
          <w:p w14:paraId="3674F6D8" w14:textId="77777777" w:rsidR="008812AB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07.00 Uhr</w:t>
            </w:r>
          </w:p>
        </w:tc>
        <w:sdt>
          <w:sdtPr>
            <w:rPr>
              <w:rFonts w:ascii="Arial" w:hAnsi="Arial" w:cs="Arial"/>
              <w:sz w:val="22"/>
            </w:rPr>
            <w:id w:val="-20718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402E8FA4" w14:textId="23710DC0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5563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554951E1" w14:textId="6E3E282A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63209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78D713A1" w14:textId="41EFDD88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51302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E190118" w14:textId="714127F5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94737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504BEE6D" w14:textId="6E4A4A26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</w:tcPr>
          <w:p w14:paraId="0C06BD6B" w14:textId="77777777" w:rsidR="008812AB" w:rsidRPr="00A2442C" w:rsidRDefault="008812AB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6D3BF4A6" w14:textId="77777777" w:rsidTr="006B0DD0">
        <w:trPr>
          <w:trHeight w:val="281"/>
        </w:trPr>
        <w:tc>
          <w:tcPr>
            <w:tcW w:w="2526" w:type="dxa"/>
          </w:tcPr>
          <w:p w14:paraId="25C47ED3" w14:textId="77777777" w:rsidR="00666094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07.3</w:t>
            </w:r>
            <w:r w:rsidR="002D77FD" w:rsidRPr="00855CF1">
              <w:rPr>
                <w:rFonts w:ascii="Arial" w:hAnsi="Arial" w:cs="Arial"/>
                <w:sz w:val="22"/>
                <w:szCs w:val="22"/>
              </w:rPr>
              <w:t>0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165341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7E4237BF" w14:textId="76C6968C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8697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4D618516" w14:textId="55699FEA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96550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313B69A5" w14:textId="3F883B17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193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4F50B1D0" w14:textId="132D4C7D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81356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5C24E5A" w14:textId="0AE7E4FF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</w:tcPr>
          <w:p w14:paraId="6A44D212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4D0B9636" w14:textId="77777777" w:rsidTr="006B0DD0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302564AA" w14:textId="77777777" w:rsidR="00666094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08.0</w:t>
            </w:r>
            <w:r w:rsidR="002D77FD" w:rsidRPr="00855CF1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sdt>
          <w:sdtPr>
            <w:rPr>
              <w:rFonts w:ascii="Arial" w:hAnsi="Arial" w:cs="Arial"/>
              <w:sz w:val="22"/>
            </w:rPr>
            <w:id w:val="-9123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25939804" w14:textId="2FEBAD36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7206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2A3B8528" w14:textId="44A303F7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3124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8700FBF" w14:textId="2FD710F6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314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E18DF6B" w14:textId="52194546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53218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6B3FB4DB" w14:textId="2F21F833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060A1D1D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132AE724" w14:textId="77777777" w:rsidTr="006B0DD0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508E63B1" w14:textId="77777777" w:rsidR="00666094" w:rsidRPr="00855CF1" w:rsidRDefault="008812AB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08.3</w:t>
            </w:r>
            <w:r w:rsidR="002D77FD" w:rsidRPr="00855CF1">
              <w:rPr>
                <w:rFonts w:ascii="Arial" w:hAnsi="Arial" w:cs="Arial"/>
                <w:sz w:val="22"/>
                <w:szCs w:val="22"/>
              </w:rPr>
              <w:t>0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21352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0193617C" w14:textId="06CD44E9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06995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E0F7FE8" w14:textId="6E279571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88383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3AAA10E" w14:textId="23D5CD1D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3701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3F156C9" w14:textId="18B83465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8265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1C9B4429" w14:textId="707C47A4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0B92A0AE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633B78" w:rsidRPr="00A2442C" w14:paraId="5EF36078" w14:textId="77777777" w:rsidTr="006B0DD0">
        <w:trPr>
          <w:trHeight w:val="24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F1FED5" w14:textId="77777777" w:rsidR="00633B78" w:rsidRPr="00855CF1" w:rsidRDefault="00633B78" w:rsidP="00881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CF1">
              <w:rPr>
                <w:rFonts w:ascii="Arial" w:hAnsi="Arial" w:cs="Arial"/>
                <w:b/>
                <w:sz w:val="22"/>
                <w:szCs w:val="22"/>
              </w:rPr>
              <w:t>08.</w:t>
            </w:r>
            <w:r w:rsidR="008812AB" w:rsidRPr="00855CF1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 xml:space="preserve"> – 12.00 Uhr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CA1868" w14:textId="77777777" w:rsidR="00CE469B" w:rsidRPr="00855CF1" w:rsidRDefault="00855CF1" w:rsidP="00855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Kernzeit</w:t>
            </w:r>
            <w:r w:rsidR="00025506">
              <w:rPr>
                <w:rFonts w:ascii="Arial" w:hAnsi="Arial" w:cs="Arial"/>
                <w:b/>
                <w:sz w:val="22"/>
                <w:szCs w:val="22"/>
              </w:rPr>
              <w:t xml:space="preserve"> mit Mittagessen – Teilnahme für alle verpflichtend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171E55" w14:textId="77777777" w:rsidR="00633B78" w:rsidRPr="00855CF1" w:rsidRDefault="00633B78" w:rsidP="000F75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CF1">
              <w:rPr>
                <w:rFonts w:ascii="Arial" w:hAnsi="Arial" w:cs="Arial"/>
                <w:b/>
                <w:sz w:val="22"/>
                <w:szCs w:val="22"/>
              </w:rPr>
              <w:t>(mind. 20 Std./ mind. 4 Tage)</w:t>
            </w:r>
          </w:p>
        </w:tc>
      </w:tr>
      <w:tr w:rsidR="00C67C74" w:rsidRPr="00A2442C" w14:paraId="602F6A95" w14:textId="77777777" w:rsidTr="006B0DD0">
        <w:trPr>
          <w:trHeight w:val="281"/>
        </w:trPr>
        <w:tc>
          <w:tcPr>
            <w:tcW w:w="2526" w:type="dxa"/>
            <w:tcBorders>
              <w:top w:val="single" w:sz="4" w:space="0" w:color="auto"/>
            </w:tcBorders>
          </w:tcPr>
          <w:p w14:paraId="39C8C146" w14:textId="77777777" w:rsidR="00C67C74" w:rsidRPr="00855CF1" w:rsidRDefault="00C67C74" w:rsidP="00B95490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12.00 Uhr</w:t>
            </w:r>
          </w:p>
        </w:tc>
        <w:sdt>
          <w:sdtPr>
            <w:rPr>
              <w:rFonts w:ascii="Arial" w:hAnsi="Arial" w:cs="Arial"/>
              <w:sz w:val="22"/>
            </w:rPr>
            <w:id w:val="14832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</w:tcBorders>
              </w:tcPr>
              <w:p w14:paraId="65AB6090" w14:textId="14A74AF4" w:rsidR="00C67C74" w:rsidRPr="00C67C74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40659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7AA44EBF" w14:textId="3CFB93E0" w:rsidR="00C67C74" w:rsidRPr="00C67C74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65102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0C6DFECF" w14:textId="45F8D603" w:rsidR="00C67C74" w:rsidRPr="00C67C74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05003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72D503C4" w14:textId="046FF5EC" w:rsidR="00C67C74" w:rsidRPr="00C67C74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82411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70FE7BB9" w14:textId="7FF85930" w:rsidR="00C67C74" w:rsidRPr="00C67C74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top w:val="single" w:sz="4" w:space="0" w:color="auto"/>
            </w:tcBorders>
          </w:tcPr>
          <w:p w14:paraId="6DDD5C6B" w14:textId="77777777" w:rsidR="00C67C74" w:rsidRPr="00A2442C" w:rsidRDefault="00C67C74">
            <w:pPr>
              <w:rPr>
                <w:rFonts w:ascii="Arial" w:hAnsi="Arial" w:cs="Arial"/>
                <w:b/>
              </w:rPr>
            </w:pPr>
          </w:p>
        </w:tc>
      </w:tr>
      <w:tr w:rsidR="00AB0876" w:rsidRPr="00A2442C" w14:paraId="166410C1" w14:textId="77777777" w:rsidTr="006B0DD0">
        <w:trPr>
          <w:trHeight w:val="24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18BDC2" w14:textId="77777777" w:rsidR="00855CF1" w:rsidRPr="00855CF1" w:rsidRDefault="00855CF1" w:rsidP="00BD36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CF1">
              <w:rPr>
                <w:rFonts w:ascii="Arial" w:hAnsi="Arial" w:cs="Arial"/>
                <w:b/>
                <w:sz w:val="22"/>
                <w:szCs w:val="22"/>
              </w:rPr>
              <w:t>12.00 – 13.30 Uhr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3476F8" w14:textId="77777777" w:rsidR="00855CF1" w:rsidRPr="00855CF1" w:rsidRDefault="00855CF1" w:rsidP="00BD3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Mittagsschlaf - Ruhezeit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C4EA79" w14:textId="77777777" w:rsidR="00855CF1" w:rsidRPr="000F7550" w:rsidRDefault="00855CF1" w:rsidP="00BD3688">
            <w:pPr>
              <w:rPr>
                <w:rFonts w:ascii="Arial" w:hAnsi="Arial" w:cs="Arial"/>
                <w:b/>
              </w:rPr>
            </w:pPr>
          </w:p>
        </w:tc>
      </w:tr>
      <w:tr w:rsidR="00C67C74" w:rsidRPr="00A2442C" w14:paraId="53130676" w14:textId="77777777" w:rsidTr="006B0DD0">
        <w:trPr>
          <w:trHeight w:val="281"/>
        </w:trPr>
        <w:tc>
          <w:tcPr>
            <w:tcW w:w="2526" w:type="dxa"/>
          </w:tcPr>
          <w:p w14:paraId="17E38C11" w14:textId="77777777" w:rsidR="008812AB" w:rsidRPr="00855CF1" w:rsidRDefault="00C67C74" w:rsidP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12AB" w:rsidRPr="00855CF1">
              <w:rPr>
                <w:rFonts w:ascii="Arial" w:hAnsi="Arial" w:cs="Arial"/>
                <w:sz w:val="22"/>
                <w:szCs w:val="22"/>
              </w:rPr>
              <w:t>13.30 Uhr</w:t>
            </w:r>
          </w:p>
        </w:tc>
        <w:sdt>
          <w:sdtPr>
            <w:rPr>
              <w:rFonts w:ascii="Arial" w:hAnsi="Arial" w:cs="Arial"/>
              <w:sz w:val="22"/>
            </w:rPr>
            <w:id w:val="-161335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0F811463" w14:textId="34D1DAE8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80190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5F7D3E2" w14:textId="148BC42B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8150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F886E99" w14:textId="1961E317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48520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6007DA31" w14:textId="7062154C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88636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284A7852" w14:textId="6892FE5D" w:rsidR="008812AB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</w:tcPr>
          <w:p w14:paraId="4BF6B88E" w14:textId="77777777" w:rsidR="008812AB" w:rsidRPr="00A2442C" w:rsidRDefault="008812AB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2876CACD" w14:textId="77777777" w:rsidTr="006B0DD0">
        <w:trPr>
          <w:trHeight w:val="281"/>
        </w:trPr>
        <w:tc>
          <w:tcPr>
            <w:tcW w:w="2526" w:type="dxa"/>
          </w:tcPr>
          <w:p w14:paraId="1BEBC5C5" w14:textId="77777777" w:rsidR="00666094" w:rsidRPr="00855CF1" w:rsidRDefault="00666094" w:rsidP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D3FB1" w:rsidRPr="00855CF1">
              <w:rPr>
                <w:rFonts w:ascii="Arial" w:hAnsi="Arial" w:cs="Arial"/>
                <w:sz w:val="22"/>
                <w:szCs w:val="22"/>
              </w:rPr>
              <w:t>14.00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-20794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3F0ED56E" w14:textId="5AECE23D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8294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371EC603" w14:textId="763AEA70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1114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329F2DE4" w14:textId="39F28DC5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1683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1FB064A3" w14:textId="7977D76A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65099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14:paraId="4D118EC4" w14:textId="6738DDB7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</w:tcPr>
          <w:p w14:paraId="359ECEF8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6CDB6B7A" w14:textId="77777777" w:rsidTr="006B0DD0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704ED19E" w14:textId="77777777" w:rsidR="00666094" w:rsidRPr="00855CF1" w:rsidRDefault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– 14.3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sdt>
          <w:sdtPr>
            <w:rPr>
              <w:rFonts w:ascii="Arial" w:hAnsi="Arial" w:cs="Arial"/>
              <w:sz w:val="22"/>
            </w:rPr>
            <w:id w:val="-923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1ACC8E9D" w14:textId="7E9DCD56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576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487EC63" w14:textId="1B0A466D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0159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5D845327" w14:textId="5B7DF60F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39127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876DA0F" w14:textId="54C616B9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6856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2983197" w14:textId="6CA2C1EB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63B333E9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4BC9E93C" w14:textId="77777777" w:rsidTr="006B0DD0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38B70E7F" w14:textId="77777777" w:rsidR="00666094" w:rsidRPr="00855CF1" w:rsidRDefault="00666094" w:rsidP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D3FB1" w:rsidRPr="00855CF1">
              <w:rPr>
                <w:rFonts w:ascii="Arial" w:hAnsi="Arial" w:cs="Arial"/>
                <w:sz w:val="22"/>
                <w:szCs w:val="22"/>
              </w:rPr>
              <w:t>15.00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93817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61B3FC9F" w14:textId="0A520C7E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14265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50EF3B79" w14:textId="2C1E209D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5844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04C97763" w14:textId="5C07DB8D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5242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FF5D00E" w14:textId="597B111B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40048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543B80AD" w14:textId="405DB031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09C453A7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760686DB" w14:textId="77777777" w:rsidTr="006B0DD0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1C058C26" w14:textId="77777777" w:rsidR="00666094" w:rsidRPr="00855CF1" w:rsidRDefault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– 15.3</w:t>
            </w:r>
            <w:r w:rsidR="00666094" w:rsidRPr="00855CF1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sdt>
          <w:sdtPr>
            <w:rPr>
              <w:rFonts w:ascii="Arial" w:hAnsi="Arial" w:cs="Arial"/>
              <w:sz w:val="22"/>
            </w:rPr>
            <w:id w:val="-200765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1BDE501E" w14:textId="57398CC6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61087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AB45F39" w14:textId="6A5CCD38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3132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4B5DCC2" w14:textId="0E9A06A0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03719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FE2CA28" w14:textId="69F61BC1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7393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7A722589" w14:textId="56215C2E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08170424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  <w:tr w:rsidR="00C67C74" w:rsidRPr="00A2442C" w14:paraId="411A844F" w14:textId="77777777" w:rsidTr="006B0DD0">
        <w:trPr>
          <w:trHeight w:val="281"/>
        </w:trPr>
        <w:tc>
          <w:tcPr>
            <w:tcW w:w="2526" w:type="dxa"/>
            <w:tcBorders>
              <w:bottom w:val="single" w:sz="4" w:space="0" w:color="auto"/>
            </w:tcBorders>
          </w:tcPr>
          <w:p w14:paraId="73707F15" w14:textId="77777777" w:rsidR="00666094" w:rsidRPr="00855CF1" w:rsidRDefault="00666094" w:rsidP="005D3FB1">
            <w:pPr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D3FB1" w:rsidRPr="00855CF1">
              <w:rPr>
                <w:rFonts w:ascii="Arial" w:hAnsi="Arial" w:cs="Arial"/>
                <w:sz w:val="22"/>
                <w:szCs w:val="22"/>
              </w:rPr>
              <w:t>16.00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sdt>
          <w:sdtPr>
            <w:rPr>
              <w:rFonts w:ascii="Arial" w:hAnsi="Arial" w:cs="Arial"/>
              <w:sz w:val="22"/>
            </w:rPr>
            <w:id w:val="68310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</w:tcPr>
              <w:p w14:paraId="3DC84ED3" w14:textId="32F2D482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73894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4884DAC8" w14:textId="066A8A16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4350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2BC9F43D" w14:textId="49FFC90B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45502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7DAB89DE" w14:textId="385EE878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7869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tcBorders>
                  <w:bottom w:val="single" w:sz="4" w:space="0" w:color="auto"/>
                </w:tcBorders>
              </w:tcPr>
              <w:p w14:paraId="38D51551" w14:textId="1EFDEEA0" w:rsidR="00666094" w:rsidRPr="00A2442C" w:rsidRDefault="007B702C" w:rsidP="007B702C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033" w:type="dxa"/>
            <w:tcBorders>
              <w:bottom w:val="single" w:sz="4" w:space="0" w:color="auto"/>
            </w:tcBorders>
          </w:tcPr>
          <w:p w14:paraId="619F8E14" w14:textId="77777777" w:rsidR="00666094" w:rsidRPr="00A2442C" w:rsidRDefault="006660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52ABE2" w14:textId="123F1BFC" w:rsidR="008D240B" w:rsidRDefault="00C305B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4E033F" wp14:editId="5B56210F">
                <wp:simplePos x="0" y="0"/>
                <wp:positionH relativeFrom="column">
                  <wp:posOffset>7455535</wp:posOffset>
                </wp:positionH>
                <wp:positionV relativeFrom="paragraph">
                  <wp:posOffset>-3175</wp:posOffset>
                </wp:positionV>
                <wp:extent cx="0" cy="45720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408C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05pt,-.25pt" to="587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" o:allowincell="f" strok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DF2D1F" wp14:editId="4B36C36A">
                <wp:simplePos x="0" y="0"/>
                <wp:positionH relativeFrom="column">
                  <wp:posOffset>6266815</wp:posOffset>
                </wp:positionH>
                <wp:positionV relativeFrom="paragraph">
                  <wp:posOffset>-3175</wp:posOffset>
                </wp:positionV>
                <wp:extent cx="0" cy="45720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BBD45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45pt,-.25pt" to="493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" o:allowincell="f" stroked="f"/>
            </w:pict>
          </mc:Fallback>
        </mc:AlternateContent>
      </w:r>
    </w:p>
    <w:tbl>
      <w:tblPr>
        <w:tblpPr w:leftFromText="141" w:rightFromText="141" w:vertAnchor="text" w:horzAnchor="margin" w:tblpY="-1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103"/>
        <w:gridCol w:w="4206"/>
        <w:gridCol w:w="2103"/>
      </w:tblGrid>
      <w:tr w:rsidR="0092334B" w:rsidRPr="00E534BF" w14:paraId="6B62A766" w14:textId="77777777" w:rsidTr="000A07E1">
        <w:trPr>
          <w:trHeight w:val="313"/>
        </w:trPr>
        <w:tc>
          <w:tcPr>
            <w:tcW w:w="2102" w:type="dxa"/>
          </w:tcPr>
          <w:p w14:paraId="4B98C721" w14:textId="77777777" w:rsidR="0092334B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durch</w:t>
            </w:r>
            <w:r>
              <w:rPr>
                <w:rFonts w:ascii="Arial" w:hAnsi="Arial" w:cs="Arial"/>
                <w:b/>
              </w:rPr>
              <w:t>schnittl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3F1C2883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b/>
                <w:sz w:val="20"/>
              </w:rPr>
            </w:pPr>
            <w:r w:rsidRPr="00855CF1">
              <w:rPr>
                <w:rFonts w:ascii="Arial" w:hAnsi="Arial" w:cs="Arial"/>
                <w:b/>
              </w:rPr>
              <w:t>Buchungszeit</w:t>
            </w:r>
          </w:p>
        </w:tc>
        <w:tc>
          <w:tcPr>
            <w:tcW w:w="2103" w:type="dxa"/>
          </w:tcPr>
          <w:p w14:paraId="364AF62B" w14:textId="77777777" w:rsidR="0092334B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monatlicher</w:t>
            </w:r>
          </w:p>
          <w:p w14:paraId="74D29B85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 w:rsidRPr="00855CF1">
              <w:rPr>
                <w:rFonts w:ascii="Arial" w:hAnsi="Arial" w:cs="Arial"/>
                <w:b/>
              </w:rPr>
              <w:t>Grundbeitrag</w:t>
            </w:r>
          </w:p>
        </w:tc>
        <w:tc>
          <w:tcPr>
            <w:tcW w:w="4206" w:type="dxa"/>
          </w:tcPr>
          <w:p w14:paraId="4EA53D98" w14:textId="77777777" w:rsidR="0092334B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monatliches</w:t>
            </w:r>
          </w:p>
          <w:p w14:paraId="3438C8DC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 w:rsidRPr="00855CF1">
              <w:rPr>
                <w:rFonts w:ascii="Arial" w:hAnsi="Arial" w:cs="Arial"/>
                <w:b/>
              </w:rPr>
              <w:t>Spiel</w:t>
            </w:r>
            <w:r>
              <w:rPr>
                <w:rFonts w:ascii="Arial" w:hAnsi="Arial" w:cs="Arial"/>
                <w:b/>
              </w:rPr>
              <w:t>- &amp; Getränkegeld</w:t>
            </w:r>
          </w:p>
        </w:tc>
        <w:tc>
          <w:tcPr>
            <w:tcW w:w="2103" w:type="dxa"/>
          </w:tcPr>
          <w:p w14:paraId="017E7532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</w:rPr>
            </w:pPr>
            <w:r w:rsidRPr="00855CF1">
              <w:rPr>
                <w:rFonts w:ascii="Arial" w:hAnsi="Arial" w:cs="Arial"/>
                <w:b/>
              </w:rPr>
              <w:t>monatlicher Gesamtbeitrag</w:t>
            </w:r>
          </w:p>
        </w:tc>
      </w:tr>
      <w:tr w:rsidR="0092334B" w:rsidRPr="00E534BF" w14:paraId="6260D217" w14:textId="77777777" w:rsidTr="000A07E1">
        <w:trPr>
          <w:trHeight w:val="299"/>
        </w:trPr>
        <w:tc>
          <w:tcPr>
            <w:tcW w:w="2102" w:type="dxa"/>
          </w:tcPr>
          <w:p w14:paraId="42BCE2A6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4 Std.</w:t>
            </w:r>
          </w:p>
        </w:tc>
        <w:tc>
          <w:tcPr>
            <w:tcW w:w="2103" w:type="dxa"/>
          </w:tcPr>
          <w:p w14:paraId="634FE394" w14:textId="5055FD24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B3D1F">
              <w:rPr>
                <w:rFonts w:ascii="Arial" w:hAnsi="Arial" w:cs="Arial"/>
                <w:sz w:val="22"/>
                <w:szCs w:val="22"/>
              </w:rPr>
              <w:t>76</w:t>
            </w:r>
            <w:r w:rsidRPr="00855CF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4206" w:type="dxa"/>
          </w:tcPr>
          <w:p w14:paraId="0ADA867A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 </w:t>
            </w:r>
          </w:p>
        </w:tc>
        <w:tc>
          <w:tcPr>
            <w:tcW w:w="2103" w:type="dxa"/>
          </w:tcPr>
          <w:p w14:paraId="7C65A466" w14:textId="4973132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B3D1F">
              <w:rPr>
                <w:rFonts w:ascii="Arial" w:hAnsi="Arial" w:cs="Arial"/>
                <w:b/>
                <w:sz w:val="22"/>
                <w:szCs w:val="22"/>
              </w:rPr>
              <w:t>86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</w:p>
        </w:tc>
      </w:tr>
      <w:tr w:rsidR="0092334B" w:rsidRPr="00E534BF" w14:paraId="221E00C9" w14:textId="77777777" w:rsidTr="000A07E1">
        <w:trPr>
          <w:trHeight w:val="313"/>
        </w:trPr>
        <w:tc>
          <w:tcPr>
            <w:tcW w:w="2102" w:type="dxa"/>
          </w:tcPr>
          <w:p w14:paraId="3768B212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über 4 – 5 Std.</w:t>
            </w:r>
          </w:p>
        </w:tc>
        <w:tc>
          <w:tcPr>
            <w:tcW w:w="2103" w:type="dxa"/>
          </w:tcPr>
          <w:p w14:paraId="46841DBA" w14:textId="1DE43559" w:rsidR="0092334B" w:rsidRPr="00855CF1" w:rsidRDefault="006B3D1F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>,</w:t>
            </w:r>
            <w:r w:rsidR="0092334B">
              <w:rPr>
                <w:rFonts w:ascii="Arial" w:hAnsi="Arial" w:cs="Arial"/>
                <w:sz w:val="22"/>
                <w:szCs w:val="22"/>
              </w:rPr>
              <w:t>00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206" w:type="dxa"/>
          </w:tcPr>
          <w:p w14:paraId="55754375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 </w:t>
            </w:r>
          </w:p>
        </w:tc>
        <w:tc>
          <w:tcPr>
            <w:tcW w:w="2103" w:type="dxa"/>
          </w:tcPr>
          <w:p w14:paraId="0EA9C602" w14:textId="6126E8EC" w:rsidR="0092334B" w:rsidRPr="00855CF1" w:rsidRDefault="00BA327C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B3D1F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92334B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92334B" w:rsidRPr="00855CF1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</w:p>
        </w:tc>
      </w:tr>
      <w:tr w:rsidR="0092334B" w:rsidRPr="00E534BF" w14:paraId="1AAEE5D6" w14:textId="77777777" w:rsidTr="000A07E1">
        <w:trPr>
          <w:trHeight w:val="299"/>
        </w:trPr>
        <w:tc>
          <w:tcPr>
            <w:tcW w:w="2102" w:type="dxa"/>
          </w:tcPr>
          <w:p w14:paraId="7410F27D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über 5 – 6 Std. </w:t>
            </w:r>
          </w:p>
        </w:tc>
        <w:tc>
          <w:tcPr>
            <w:tcW w:w="2103" w:type="dxa"/>
          </w:tcPr>
          <w:p w14:paraId="49338C96" w14:textId="40E66B0F" w:rsidR="0092334B" w:rsidRPr="00855CF1" w:rsidRDefault="001E4896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B3D1F">
              <w:rPr>
                <w:rFonts w:ascii="Arial" w:hAnsi="Arial" w:cs="Arial"/>
                <w:sz w:val="22"/>
                <w:szCs w:val="22"/>
              </w:rPr>
              <w:t>4</w:t>
            </w:r>
            <w:r w:rsidR="00BA327C">
              <w:rPr>
                <w:rFonts w:ascii="Arial" w:hAnsi="Arial" w:cs="Arial"/>
                <w:sz w:val="22"/>
                <w:szCs w:val="22"/>
              </w:rPr>
              <w:t>5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>,</w:t>
            </w:r>
            <w:r w:rsidR="0092334B">
              <w:rPr>
                <w:rFonts w:ascii="Arial" w:hAnsi="Arial" w:cs="Arial"/>
                <w:sz w:val="22"/>
                <w:szCs w:val="22"/>
              </w:rPr>
              <w:t>00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4206" w:type="dxa"/>
          </w:tcPr>
          <w:p w14:paraId="59A534FA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 </w:t>
            </w:r>
          </w:p>
        </w:tc>
        <w:tc>
          <w:tcPr>
            <w:tcW w:w="2103" w:type="dxa"/>
          </w:tcPr>
          <w:p w14:paraId="31EE3689" w14:textId="15C84E53" w:rsidR="0092334B" w:rsidRPr="00855CF1" w:rsidRDefault="001E4896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B3D1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A327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2334B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92334B" w:rsidRPr="00855CF1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</w:p>
        </w:tc>
      </w:tr>
      <w:tr w:rsidR="0092334B" w:rsidRPr="00E534BF" w14:paraId="23B3409D" w14:textId="77777777" w:rsidTr="000A07E1">
        <w:trPr>
          <w:trHeight w:val="313"/>
        </w:trPr>
        <w:tc>
          <w:tcPr>
            <w:tcW w:w="2102" w:type="dxa"/>
          </w:tcPr>
          <w:p w14:paraId="42B401D5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>über 6 – 7 Std.</w:t>
            </w:r>
          </w:p>
        </w:tc>
        <w:tc>
          <w:tcPr>
            <w:tcW w:w="2103" w:type="dxa"/>
          </w:tcPr>
          <w:p w14:paraId="0EB71FF9" w14:textId="7FF80351" w:rsidR="0092334B" w:rsidRPr="00855CF1" w:rsidRDefault="00BA327C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B3D1F">
              <w:rPr>
                <w:rFonts w:ascii="Arial" w:hAnsi="Arial" w:cs="Arial"/>
                <w:sz w:val="22"/>
                <w:szCs w:val="22"/>
              </w:rPr>
              <w:t>82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>,</w:t>
            </w:r>
            <w:r w:rsidR="0092334B">
              <w:rPr>
                <w:rFonts w:ascii="Arial" w:hAnsi="Arial" w:cs="Arial"/>
                <w:sz w:val="22"/>
                <w:szCs w:val="22"/>
              </w:rPr>
              <w:t>00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4206" w:type="dxa"/>
          </w:tcPr>
          <w:p w14:paraId="225253E6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 </w:t>
            </w:r>
          </w:p>
        </w:tc>
        <w:tc>
          <w:tcPr>
            <w:tcW w:w="2103" w:type="dxa"/>
          </w:tcPr>
          <w:p w14:paraId="4B695A1F" w14:textId="5DDEF3C5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B3D1F">
              <w:rPr>
                <w:rFonts w:ascii="Arial" w:hAnsi="Arial" w:cs="Arial"/>
                <w:b/>
                <w:sz w:val="22"/>
                <w:szCs w:val="22"/>
              </w:rPr>
              <w:t>92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</w:p>
        </w:tc>
      </w:tr>
      <w:tr w:rsidR="0092334B" w:rsidRPr="00E534BF" w14:paraId="06AE7B95" w14:textId="77777777" w:rsidTr="000A07E1">
        <w:trPr>
          <w:trHeight w:val="299"/>
        </w:trPr>
        <w:tc>
          <w:tcPr>
            <w:tcW w:w="2102" w:type="dxa"/>
          </w:tcPr>
          <w:p w14:paraId="2EC28959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r w:rsidRPr="00855CF1">
              <w:rPr>
                <w:rFonts w:ascii="Arial" w:hAnsi="Arial" w:cs="Arial"/>
                <w:sz w:val="22"/>
                <w:szCs w:val="22"/>
              </w:rPr>
              <w:t xml:space="preserve">über 7 – 8 Std. </w:t>
            </w:r>
          </w:p>
        </w:tc>
        <w:tc>
          <w:tcPr>
            <w:tcW w:w="2103" w:type="dxa"/>
          </w:tcPr>
          <w:p w14:paraId="781BEBA7" w14:textId="5C13F657" w:rsidR="0092334B" w:rsidRPr="00855CF1" w:rsidRDefault="006B3D1F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422,</w:t>
            </w:r>
            <w:r w:rsidR="0092334B">
              <w:rPr>
                <w:rFonts w:ascii="Arial" w:hAnsi="Arial" w:cs="Arial"/>
                <w:sz w:val="22"/>
                <w:szCs w:val="22"/>
              </w:rPr>
              <w:t>00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4206" w:type="dxa"/>
          </w:tcPr>
          <w:p w14:paraId="622C5B14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 </w:t>
            </w:r>
          </w:p>
        </w:tc>
        <w:tc>
          <w:tcPr>
            <w:tcW w:w="2103" w:type="dxa"/>
          </w:tcPr>
          <w:p w14:paraId="5AAF0061" w14:textId="6480836F" w:rsidR="0092334B" w:rsidRPr="00855CF1" w:rsidRDefault="00BA327C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B3D1F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92334B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="0092334B" w:rsidRPr="00855CF1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</w:p>
        </w:tc>
      </w:tr>
      <w:tr w:rsidR="0092334B" w:rsidRPr="00E534BF" w14:paraId="03CAB4CD" w14:textId="77777777" w:rsidTr="000A07E1">
        <w:trPr>
          <w:trHeight w:val="313"/>
        </w:trPr>
        <w:tc>
          <w:tcPr>
            <w:tcW w:w="2102" w:type="dxa"/>
          </w:tcPr>
          <w:p w14:paraId="6EC7BDA5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505775023"/>
            <w:r w:rsidRPr="00855CF1">
              <w:rPr>
                <w:rFonts w:ascii="Arial" w:hAnsi="Arial" w:cs="Arial"/>
                <w:sz w:val="22"/>
                <w:szCs w:val="22"/>
              </w:rPr>
              <w:t xml:space="preserve">über 8 – 9 Std. </w:t>
            </w:r>
          </w:p>
        </w:tc>
        <w:tc>
          <w:tcPr>
            <w:tcW w:w="2103" w:type="dxa"/>
          </w:tcPr>
          <w:p w14:paraId="7FC35DD2" w14:textId="328CC087" w:rsidR="0092334B" w:rsidRPr="00855CF1" w:rsidRDefault="001E4896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B3D1F">
              <w:rPr>
                <w:rFonts w:ascii="Arial" w:hAnsi="Arial" w:cs="Arial"/>
                <w:sz w:val="22"/>
                <w:szCs w:val="22"/>
              </w:rPr>
              <w:t>65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>,</w:t>
            </w:r>
            <w:r w:rsidR="0092334B">
              <w:rPr>
                <w:rFonts w:ascii="Arial" w:hAnsi="Arial" w:cs="Arial"/>
                <w:sz w:val="22"/>
                <w:szCs w:val="22"/>
              </w:rPr>
              <w:t>00</w:t>
            </w:r>
            <w:r w:rsidR="0092334B" w:rsidRPr="00855CF1">
              <w:rPr>
                <w:rFonts w:ascii="Arial" w:hAnsi="Arial" w:cs="Arial"/>
                <w:sz w:val="22"/>
                <w:szCs w:val="22"/>
              </w:rPr>
              <w:t xml:space="preserve"> € </w:t>
            </w:r>
          </w:p>
        </w:tc>
        <w:tc>
          <w:tcPr>
            <w:tcW w:w="4206" w:type="dxa"/>
          </w:tcPr>
          <w:p w14:paraId="04F33D4D" w14:textId="77777777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55CF1">
              <w:rPr>
                <w:rFonts w:ascii="Arial" w:hAnsi="Arial" w:cs="Arial"/>
                <w:sz w:val="22"/>
                <w:szCs w:val="22"/>
              </w:rPr>
              <w:t xml:space="preserve">,00 €  </w:t>
            </w:r>
          </w:p>
        </w:tc>
        <w:tc>
          <w:tcPr>
            <w:tcW w:w="2103" w:type="dxa"/>
          </w:tcPr>
          <w:p w14:paraId="028357C4" w14:textId="60E1929E" w:rsidR="0092334B" w:rsidRPr="00855CF1" w:rsidRDefault="0092334B" w:rsidP="000A07E1">
            <w:pPr>
              <w:pStyle w:val="bersch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B3D1F">
              <w:rPr>
                <w:rFonts w:ascii="Arial" w:hAnsi="Arial" w:cs="Arial"/>
                <w:b/>
                <w:sz w:val="22"/>
                <w:szCs w:val="22"/>
              </w:rPr>
              <w:t>75,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855CF1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</w:p>
        </w:tc>
      </w:tr>
    </w:tbl>
    <w:bookmarkEnd w:id="0"/>
    <w:p w14:paraId="1286D19A" w14:textId="77777777" w:rsidR="002B461A" w:rsidRDefault="002B461A">
      <w:pPr>
        <w:rPr>
          <w:rFonts w:ascii="Arial" w:hAnsi="Arial" w:cs="Arial"/>
          <w:sz w:val="22"/>
          <w:szCs w:val="22"/>
        </w:rPr>
      </w:pPr>
      <w:r w:rsidRPr="002B461A">
        <w:rPr>
          <w:rFonts w:ascii="Arial" w:hAnsi="Arial" w:cs="Arial"/>
          <w:b/>
          <w:sz w:val="22"/>
          <w:szCs w:val="22"/>
        </w:rPr>
        <w:t>Mittagessen pro Tag</w:t>
      </w:r>
      <w:r w:rsidR="000C7FB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B0262">
        <w:rPr>
          <w:rFonts w:ascii="Arial" w:hAnsi="Arial" w:cs="Arial"/>
          <w:sz w:val="22"/>
          <w:szCs w:val="22"/>
        </w:rPr>
        <w:t>3,-</w:t>
      </w:r>
      <w:r>
        <w:rPr>
          <w:rFonts w:ascii="Arial" w:hAnsi="Arial" w:cs="Arial"/>
          <w:sz w:val="22"/>
          <w:szCs w:val="22"/>
        </w:rPr>
        <w:t>€</w:t>
      </w:r>
    </w:p>
    <w:p w14:paraId="5923C319" w14:textId="77777777" w:rsidR="002B461A" w:rsidRDefault="00797DFF">
      <w:pPr>
        <w:rPr>
          <w:rFonts w:ascii="Arial" w:hAnsi="Arial" w:cs="Arial"/>
          <w:sz w:val="22"/>
          <w:szCs w:val="22"/>
        </w:rPr>
      </w:pPr>
      <w:r w:rsidRPr="00797DFF">
        <w:rPr>
          <w:rFonts w:ascii="Arial" w:hAnsi="Arial" w:cs="Arial"/>
          <w:b/>
          <w:sz w:val="22"/>
          <w:szCs w:val="22"/>
        </w:rPr>
        <w:t>Frühstücksgebühr pro Monat</w:t>
      </w:r>
      <w:r>
        <w:rPr>
          <w:rFonts w:ascii="Arial" w:hAnsi="Arial" w:cs="Arial"/>
          <w:sz w:val="22"/>
          <w:szCs w:val="22"/>
        </w:rPr>
        <w:t xml:space="preserve">: </w:t>
      </w:r>
      <w:r w:rsidR="001B026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,-€</w:t>
      </w:r>
    </w:p>
    <w:p w14:paraId="4C006F95" w14:textId="10B9468C" w:rsidR="00703ACF" w:rsidRPr="00855CF1" w:rsidRDefault="00703ACF">
      <w:pPr>
        <w:rPr>
          <w:rFonts w:ascii="Arial" w:hAnsi="Arial" w:cs="Arial"/>
          <w:sz w:val="22"/>
          <w:szCs w:val="22"/>
        </w:rPr>
      </w:pPr>
      <w:r w:rsidRPr="00855CF1">
        <w:rPr>
          <w:rFonts w:ascii="Arial" w:hAnsi="Arial" w:cs="Arial"/>
          <w:sz w:val="22"/>
          <w:szCs w:val="22"/>
        </w:rPr>
        <w:t xml:space="preserve">Hiermit beantragen wir Geschwisterermäßigung </w:t>
      </w:r>
      <w:r w:rsidRPr="00855CF1">
        <w:rPr>
          <w:rFonts w:ascii="Arial" w:hAnsi="Arial" w:cs="Arial"/>
          <w:sz w:val="22"/>
          <w:szCs w:val="22"/>
        </w:rPr>
        <w:tab/>
      </w:r>
      <w:r w:rsidR="00C85F6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197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2E37">
        <w:rPr>
          <w:rFonts w:ascii="Arial" w:hAnsi="Arial" w:cs="Arial"/>
          <w:sz w:val="22"/>
          <w:szCs w:val="22"/>
        </w:rPr>
        <w:t xml:space="preserve"> </w:t>
      </w:r>
      <w:r w:rsidRPr="00855CF1">
        <w:rPr>
          <w:rFonts w:ascii="Arial" w:hAnsi="Arial" w:cs="Arial"/>
          <w:sz w:val="22"/>
          <w:szCs w:val="22"/>
        </w:rPr>
        <w:t>ja</w:t>
      </w:r>
      <w:r w:rsidRPr="00855CF1">
        <w:rPr>
          <w:rFonts w:ascii="Arial" w:hAnsi="Arial" w:cs="Arial"/>
          <w:sz w:val="22"/>
          <w:szCs w:val="22"/>
        </w:rPr>
        <w:tab/>
      </w:r>
      <w:r w:rsidRPr="00855C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7668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2E37">
        <w:rPr>
          <w:rFonts w:ascii="Arial" w:hAnsi="Arial" w:cs="Arial"/>
          <w:sz w:val="22"/>
          <w:szCs w:val="22"/>
        </w:rPr>
        <w:t xml:space="preserve"> </w:t>
      </w:r>
      <w:r w:rsidRPr="00855CF1">
        <w:rPr>
          <w:rFonts w:ascii="Arial" w:hAnsi="Arial" w:cs="Arial"/>
          <w:sz w:val="22"/>
          <w:szCs w:val="22"/>
        </w:rPr>
        <w:t>nein</w:t>
      </w:r>
    </w:p>
    <w:p w14:paraId="47C59307" w14:textId="77777777" w:rsidR="00703ACF" w:rsidRDefault="00703ACF">
      <w:pPr>
        <w:rPr>
          <w:rFonts w:ascii="Tahoma" w:hAnsi="Tahoma"/>
          <w:b/>
          <w:sz w:val="22"/>
        </w:rPr>
      </w:pPr>
    </w:p>
    <w:p w14:paraId="01A63C9A" w14:textId="77777777" w:rsidR="00BD3688" w:rsidRDefault="00BD3688">
      <w:pPr>
        <w:rPr>
          <w:rFonts w:ascii="Tahoma" w:hAnsi="Tahoma"/>
          <w:b/>
          <w:sz w:val="22"/>
        </w:rPr>
      </w:pPr>
    </w:p>
    <w:p w14:paraId="616F973E" w14:textId="77777777" w:rsidR="00797DFF" w:rsidRDefault="00797DFF">
      <w:pPr>
        <w:rPr>
          <w:rFonts w:ascii="Tahoma" w:hAnsi="Tahoma"/>
          <w:b/>
          <w:sz w:val="22"/>
        </w:rPr>
      </w:pPr>
    </w:p>
    <w:p w14:paraId="110A0151" w14:textId="0280D295" w:rsidR="00DF7FC9" w:rsidRPr="002B461A" w:rsidRDefault="00ED2AC6">
      <w:pPr>
        <w:rPr>
          <w:rFonts w:ascii="Arial" w:hAnsi="Arial" w:cs="Arial"/>
          <w:b/>
          <w:sz w:val="22"/>
        </w:rPr>
      </w:pPr>
      <w:r w:rsidRPr="00855CF1">
        <w:rPr>
          <w:rFonts w:ascii="Arial" w:hAnsi="Arial" w:cs="Arial"/>
          <w:b/>
          <w:sz w:val="22"/>
        </w:rPr>
        <w:t>Datum</w:t>
      </w:r>
      <w:r w:rsidR="007B702C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-71943352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702C" w:rsidRPr="00363B33">
            <w:rPr>
              <w:rStyle w:val="Platzhaltertext"/>
            </w:rPr>
            <w:t>Klicken oder tippen Sie, um ein Datum einzugeben.</w:t>
          </w:r>
        </w:sdtContent>
      </w:sdt>
      <w:r w:rsidR="007B702C">
        <w:rPr>
          <w:rFonts w:ascii="Arial" w:hAnsi="Arial" w:cs="Arial"/>
          <w:b/>
          <w:sz w:val="22"/>
        </w:rPr>
        <w:t xml:space="preserve"> </w:t>
      </w:r>
      <w:r w:rsidRPr="00855CF1">
        <w:rPr>
          <w:rFonts w:ascii="Arial" w:hAnsi="Arial" w:cs="Arial"/>
          <w:b/>
          <w:sz w:val="22"/>
        </w:rPr>
        <w:t>Unterschrift:</w:t>
      </w:r>
      <w:r w:rsidR="00C20686">
        <w:rPr>
          <w:rFonts w:ascii="Arial" w:hAnsi="Arial" w:cs="Arial"/>
          <w:b/>
          <w:sz w:val="22"/>
        </w:rPr>
        <w:t xml:space="preserve"> </w:t>
      </w:r>
      <w:r w:rsidRPr="00855CF1">
        <w:rPr>
          <w:rFonts w:ascii="Arial" w:hAnsi="Arial" w:cs="Arial"/>
          <w:b/>
          <w:sz w:val="22"/>
        </w:rPr>
        <w:t>_______________________________</w:t>
      </w:r>
    </w:p>
    <w:p w14:paraId="6BBD05F8" w14:textId="77777777" w:rsidR="007B702C" w:rsidRDefault="007B702C">
      <w:pPr>
        <w:rPr>
          <w:rFonts w:ascii="Arial" w:hAnsi="Arial" w:cs="Arial"/>
          <w:b/>
          <w:color w:val="0070C0"/>
          <w:sz w:val="22"/>
        </w:rPr>
      </w:pPr>
    </w:p>
    <w:p w14:paraId="47E12C8F" w14:textId="231B5C9F" w:rsidR="00C85F60" w:rsidRDefault="00DF7FC9">
      <w:pPr>
        <w:rPr>
          <w:rFonts w:ascii="Arial" w:hAnsi="Arial" w:cs="Arial"/>
          <w:b/>
          <w:color w:val="0070C0"/>
          <w:sz w:val="22"/>
        </w:rPr>
      </w:pPr>
      <w:r w:rsidRPr="00A2442C">
        <w:rPr>
          <w:rFonts w:ascii="Arial" w:hAnsi="Arial" w:cs="Arial"/>
          <w:b/>
          <w:color w:val="0070C0"/>
          <w:sz w:val="22"/>
        </w:rPr>
        <w:t>Die Datenverarbeitung erfolgt auf Grundlage des Art.</w:t>
      </w:r>
      <w:r w:rsidR="00C85F60">
        <w:rPr>
          <w:rFonts w:ascii="Arial" w:hAnsi="Arial" w:cs="Arial"/>
          <w:b/>
          <w:color w:val="0070C0"/>
          <w:sz w:val="22"/>
        </w:rPr>
        <w:t xml:space="preserve"> </w:t>
      </w:r>
      <w:r w:rsidRPr="00A2442C">
        <w:rPr>
          <w:rFonts w:ascii="Arial" w:hAnsi="Arial" w:cs="Arial"/>
          <w:b/>
          <w:color w:val="0070C0"/>
          <w:sz w:val="22"/>
        </w:rPr>
        <w:t>6 Abs. 1 Datenschutzgrundverordnung</w:t>
      </w:r>
      <w:r w:rsidR="00C85F60">
        <w:rPr>
          <w:rFonts w:ascii="Arial" w:hAnsi="Arial" w:cs="Arial"/>
          <w:b/>
          <w:color w:val="0070C0"/>
          <w:sz w:val="22"/>
        </w:rPr>
        <w:t xml:space="preserve"> </w:t>
      </w:r>
      <w:r w:rsidRPr="00A2442C">
        <w:rPr>
          <w:rFonts w:ascii="Arial" w:hAnsi="Arial" w:cs="Arial"/>
          <w:b/>
          <w:color w:val="0070C0"/>
          <w:sz w:val="22"/>
        </w:rPr>
        <w:t xml:space="preserve">(DSGVO) und dem </w:t>
      </w:r>
      <w:r w:rsidR="003F2BE3">
        <w:rPr>
          <w:rFonts w:ascii="Arial" w:hAnsi="Arial" w:cs="Arial"/>
          <w:b/>
          <w:color w:val="0070C0"/>
          <w:sz w:val="22"/>
        </w:rPr>
        <w:t>Bayrischen Kinderbildungs- und B</w:t>
      </w:r>
      <w:r w:rsidR="00C85F60">
        <w:rPr>
          <w:rFonts w:ascii="Arial" w:hAnsi="Arial" w:cs="Arial"/>
          <w:b/>
          <w:color w:val="0070C0"/>
          <w:sz w:val="22"/>
        </w:rPr>
        <w:t>etreuungsgesetzt (</w:t>
      </w:r>
      <w:proofErr w:type="spellStart"/>
      <w:r w:rsidR="00C85F60">
        <w:rPr>
          <w:rFonts w:ascii="Arial" w:hAnsi="Arial" w:cs="Arial"/>
          <w:b/>
          <w:color w:val="0070C0"/>
          <w:sz w:val="22"/>
        </w:rPr>
        <w:t>BayKiBiG</w:t>
      </w:r>
      <w:proofErr w:type="spellEnd"/>
      <w:r w:rsidR="00C85F60">
        <w:rPr>
          <w:rFonts w:ascii="Arial" w:hAnsi="Arial" w:cs="Arial"/>
          <w:b/>
          <w:color w:val="0070C0"/>
          <w:sz w:val="22"/>
        </w:rPr>
        <w:t>).</w:t>
      </w:r>
    </w:p>
    <w:p w14:paraId="24774344" w14:textId="77777777" w:rsidR="00DF7FC9" w:rsidRPr="00A2442C" w:rsidRDefault="00DF7FC9">
      <w:pPr>
        <w:rPr>
          <w:rFonts w:ascii="Arial" w:hAnsi="Arial" w:cs="Arial"/>
          <w:b/>
          <w:color w:val="0070C0"/>
          <w:sz w:val="22"/>
        </w:rPr>
      </w:pPr>
      <w:r w:rsidRPr="00A2442C">
        <w:rPr>
          <w:rFonts w:ascii="Arial" w:hAnsi="Arial" w:cs="Arial"/>
          <w:b/>
          <w:color w:val="0070C0"/>
          <w:sz w:val="22"/>
        </w:rPr>
        <w:t>Nähere Informationen zur Daten</w:t>
      </w:r>
      <w:r w:rsidR="00C85F60">
        <w:rPr>
          <w:rFonts w:ascii="Arial" w:hAnsi="Arial" w:cs="Arial"/>
          <w:b/>
          <w:color w:val="0070C0"/>
          <w:sz w:val="22"/>
        </w:rPr>
        <w:t>erhebung nach Art. 13 und 14 DSG</w:t>
      </w:r>
      <w:r w:rsidRPr="00A2442C">
        <w:rPr>
          <w:rFonts w:ascii="Arial" w:hAnsi="Arial" w:cs="Arial"/>
          <w:b/>
          <w:color w:val="0070C0"/>
          <w:sz w:val="22"/>
        </w:rPr>
        <w:t xml:space="preserve">VO finden Sie auf der </w:t>
      </w:r>
      <w:r w:rsidR="00C85F60">
        <w:rPr>
          <w:rFonts w:ascii="Arial" w:hAnsi="Arial" w:cs="Arial"/>
          <w:b/>
          <w:color w:val="0070C0"/>
          <w:sz w:val="22"/>
        </w:rPr>
        <w:t>Homepage der Gemeindeverwaltung.</w:t>
      </w:r>
    </w:p>
    <w:sectPr w:rsidR="00DF7FC9" w:rsidRPr="00A2442C" w:rsidSect="00ED2AC6">
      <w:pgSz w:w="11906" w:h="16838" w:code="9"/>
      <w:pgMar w:top="1134" w:right="851" w:bottom="107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E35"/>
    <w:multiLevelType w:val="hybridMultilevel"/>
    <w:tmpl w:val="BB60F85A"/>
    <w:lvl w:ilvl="0" w:tplc="23F836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22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6F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0D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E2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D2A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A0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67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57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d7Y9SzQ02p2xDup9EIJEht3DWpMLPcjxqp9VFSAVAjNZDAzROIeNUcZPuIuoMXBFq0WbHn7Iv+E/FtMeM4fw==" w:salt="9+jpIzVeW6zE4Yf9VXGM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3E"/>
    <w:rsid w:val="00025506"/>
    <w:rsid w:val="00047B0C"/>
    <w:rsid w:val="000A07E1"/>
    <w:rsid w:val="000A3B5C"/>
    <w:rsid w:val="000C7FB1"/>
    <w:rsid w:val="000D1A78"/>
    <w:rsid w:val="000F7550"/>
    <w:rsid w:val="00100E86"/>
    <w:rsid w:val="00101B51"/>
    <w:rsid w:val="00101D9C"/>
    <w:rsid w:val="001B0262"/>
    <w:rsid w:val="001B0E75"/>
    <w:rsid w:val="001E4896"/>
    <w:rsid w:val="00200B15"/>
    <w:rsid w:val="002034AA"/>
    <w:rsid w:val="002110AD"/>
    <w:rsid w:val="00212A83"/>
    <w:rsid w:val="00222DC2"/>
    <w:rsid w:val="002B461A"/>
    <w:rsid w:val="002C11F3"/>
    <w:rsid w:val="002D77FD"/>
    <w:rsid w:val="002E20F0"/>
    <w:rsid w:val="003C19EC"/>
    <w:rsid w:val="003F28EE"/>
    <w:rsid w:val="003F2BE3"/>
    <w:rsid w:val="00401646"/>
    <w:rsid w:val="00421A22"/>
    <w:rsid w:val="00481BA2"/>
    <w:rsid w:val="005515FA"/>
    <w:rsid w:val="005D3FB1"/>
    <w:rsid w:val="005E6F74"/>
    <w:rsid w:val="005F2677"/>
    <w:rsid w:val="00633B78"/>
    <w:rsid w:val="00652BD4"/>
    <w:rsid w:val="00666094"/>
    <w:rsid w:val="006722C7"/>
    <w:rsid w:val="006B0DD0"/>
    <w:rsid w:val="006B3D1F"/>
    <w:rsid w:val="00703ACF"/>
    <w:rsid w:val="00797DFF"/>
    <w:rsid w:val="007B702C"/>
    <w:rsid w:val="007E2E37"/>
    <w:rsid w:val="00855CF1"/>
    <w:rsid w:val="00865FFD"/>
    <w:rsid w:val="008812AB"/>
    <w:rsid w:val="008A115B"/>
    <w:rsid w:val="008D0BEB"/>
    <w:rsid w:val="008D240B"/>
    <w:rsid w:val="0092334B"/>
    <w:rsid w:val="00944971"/>
    <w:rsid w:val="00A2442C"/>
    <w:rsid w:val="00AA2173"/>
    <w:rsid w:val="00AB0876"/>
    <w:rsid w:val="00AF09CB"/>
    <w:rsid w:val="00B1696B"/>
    <w:rsid w:val="00B22AB8"/>
    <w:rsid w:val="00B26E26"/>
    <w:rsid w:val="00B474BE"/>
    <w:rsid w:val="00B95490"/>
    <w:rsid w:val="00BA327C"/>
    <w:rsid w:val="00BB53CB"/>
    <w:rsid w:val="00BD3688"/>
    <w:rsid w:val="00BF4703"/>
    <w:rsid w:val="00C12827"/>
    <w:rsid w:val="00C20686"/>
    <w:rsid w:val="00C24645"/>
    <w:rsid w:val="00C305B4"/>
    <w:rsid w:val="00C31E78"/>
    <w:rsid w:val="00C46CD8"/>
    <w:rsid w:val="00C63128"/>
    <w:rsid w:val="00C67C74"/>
    <w:rsid w:val="00C67F39"/>
    <w:rsid w:val="00C85F60"/>
    <w:rsid w:val="00C9700E"/>
    <w:rsid w:val="00CB0160"/>
    <w:rsid w:val="00CE469B"/>
    <w:rsid w:val="00D911C2"/>
    <w:rsid w:val="00DC00E0"/>
    <w:rsid w:val="00DF6B5C"/>
    <w:rsid w:val="00DF7FC9"/>
    <w:rsid w:val="00E45C10"/>
    <w:rsid w:val="00E534BF"/>
    <w:rsid w:val="00E660E1"/>
    <w:rsid w:val="00EA31BD"/>
    <w:rsid w:val="00ED2AC6"/>
    <w:rsid w:val="00ED603F"/>
    <w:rsid w:val="00F470B0"/>
    <w:rsid w:val="00F55C77"/>
    <w:rsid w:val="00F70A8E"/>
    <w:rsid w:val="00F931D7"/>
    <w:rsid w:val="00F95118"/>
    <w:rsid w:val="00FB36AC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E3AAC"/>
  <w15:chartTrackingRefBased/>
  <w15:docId w15:val="{4048B281-EF20-46AD-91CF-0B406715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7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40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6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Tahoma" w:hAnsi="Tahoma" w:cs="Tahoma"/>
      <w:b/>
      <w:sz w:val="3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Tahoma" w:hAnsi="Tahoma" w:cs="Tahoma"/>
      <w:b/>
      <w:sz w:val="22"/>
    </w:rPr>
  </w:style>
  <w:style w:type="paragraph" w:styleId="Textkrper2">
    <w:name w:val="Body Text 2"/>
    <w:basedOn w:val="Standard"/>
    <w:rPr>
      <w:rFonts w:ascii="Tahoma" w:hAnsi="Tahoma" w:cs="Tahoma"/>
      <w:b/>
      <w:bCs/>
      <w:color w:val="000000"/>
      <w:sz w:val="22"/>
    </w:rPr>
  </w:style>
  <w:style w:type="paragraph" w:customStyle="1" w:styleId="Formatvorlage1">
    <w:name w:val="Formatvorlage1"/>
    <w:basedOn w:val="Titel"/>
    <w:rsid w:val="00C24645"/>
    <w:pPr>
      <w:spacing w:line="480" w:lineRule="auto"/>
      <w:jc w:val="left"/>
    </w:pPr>
    <w:rPr>
      <w:u w:val="single"/>
    </w:rPr>
  </w:style>
  <w:style w:type="paragraph" w:styleId="Sprechblasentext">
    <w:name w:val="Balloon Text"/>
    <w:basedOn w:val="Standard"/>
    <w:semiHidden/>
    <w:rsid w:val="00C24645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C246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ellengitternetz">
    <w:name w:val="Tabellengitternetz"/>
    <w:basedOn w:val="NormaleTabelle"/>
    <w:rsid w:val="008D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FB1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7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KIGA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2DC9-9140-42C9-983D-9FB14BB5908C}"/>
      </w:docPartPr>
      <w:docPartBody>
        <w:p w:rsidR="00EA61A6" w:rsidRDefault="006D6513">
          <w:r w:rsidRPr="00363B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F420F-0A6C-4C80-9434-C5BCD4B3DD26}"/>
      </w:docPartPr>
      <w:docPartBody>
        <w:p w:rsidR="00EA61A6" w:rsidRDefault="006D6513">
          <w:r w:rsidRPr="00363B3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13"/>
    <w:rsid w:val="006D6513"/>
    <w:rsid w:val="00E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65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3380-8C91-4684-9150-1C9BFAC7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KIGAKOPF</Template>
  <TotalTime>0</TotalTime>
  <Pages>1</Pages>
  <Words>307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Reichertshausen</dc:creator>
  <cp:keywords/>
  <cp:lastModifiedBy>Elke Nägerl</cp:lastModifiedBy>
  <cp:revision>2</cp:revision>
  <cp:lastPrinted>2022-01-26T15:24:00Z</cp:lastPrinted>
  <dcterms:created xsi:type="dcterms:W3CDTF">2024-01-11T11:04:00Z</dcterms:created>
  <dcterms:modified xsi:type="dcterms:W3CDTF">2024-01-11T11:04:00Z</dcterms:modified>
</cp:coreProperties>
</file>